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机电工程学院实验室安全管理责任书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认真落实学校有关实验室安全、管理的相关规定，切实做好我院实验室安全管理工作，坚持“安全第一、预防为主”，“谁主管、谁负责”的原则，进一步提高安全意识，加强安全管理责任心，特制订本安全管理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明确实验室专兼职管理人员是安全第一责任人。实验室、实训室作为师生实验、实习、训练的场所，既要实践教学需要，又要面向全院师生开放，要求对进入实验室的师生做好安全警示教育，并做到重点部位有警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做好安全防火工作。未经批准禁止存放易燃、易爆等危险物品，对暂时存放的汽、柴油等易燃物品，要重点加强保护措施。按要求配备灭火器，并具备灭火器使用的基本知识。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做好安全用电工作。保证供电线路、用电设备安装规范。严格执行用电设备的实验操作规程，避免触电事故发生；高压实验设备，要安装必要的防触电设施；离开实验室要关闭电源总闸、关闭电灯、电扇等用电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做好人身安全防护工作。针对金工实习、数控实验、数控实习等特殊实践教学环节，做好防护罩的隔离保护，做好师生工作服，工作帽、手套等穿戴督促工作。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做好安全防盗工作。要求所有房间安装防盗门，一楼或平房安装防盗网；严格管理实验室钥匙，除一把钥匙由实践教学秘书统一存放外，其他钥匙由管理人员负责管理；离开实验室要关好窗户、锁好防盗门等。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做好环境、设备的安全检查工作。坚持经常性安全检查，发现设备故障、资产遗失、安全隐患、设施损坏、供水供热管路故障等，出现问题需要维修等问题，及时告知实践教学秘书或分管领导，以便及时安排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房间所在位置：              房间号：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实验室管理员（签字）：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主管领导（签字）：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D4EC0"/>
    <w:rsid w:val="674D4E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2018-04-26T01:19:00Z</dcterms:created>
  <dc:creator>Administrator</dc:creator>
  <cp:lastModifiedBy>Administrator</cp:lastModifiedBy>
  <dcterms:modified xsi:type="dcterms:W3CDTF">2018-04-26T01:20:34Z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